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0D80C" w14:textId="77777777" w:rsidR="000936C8" w:rsidRPr="000936C8" w:rsidRDefault="000936C8" w:rsidP="000936C8">
      <w:pPr>
        <w:pStyle w:val="Rubrik1"/>
        <w:rPr>
          <w:lang w:val="sv-SE"/>
        </w:rPr>
      </w:pPr>
      <w:r w:rsidRPr="000936C8">
        <w:rPr>
          <w:lang w:val="sv-SE"/>
        </w:rPr>
        <w:t xml:space="preserve">Ansökan om medlemskap </w:t>
      </w:r>
    </w:p>
    <w:p w14:paraId="181C3F36" w14:textId="37524893" w:rsidR="5D3F3F03" w:rsidRPr="000936C8" w:rsidRDefault="000936C8">
      <w:pPr>
        <w:rPr>
          <w:lang w:val="sv-SE"/>
        </w:rPr>
      </w:pPr>
      <w:r w:rsidRPr="000936C8">
        <w:rPr>
          <w:lang w:val="sv-SE"/>
        </w:rPr>
        <w:t xml:space="preserve">i den ideella föreningen Leader Gute (org. </w:t>
      </w:r>
      <w:r w:rsidR="00AF25DD" w:rsidRPr="000936C8">
        <w:rPr>
          <w:lang w:val="sv-SE"/>
        </w:rPr>
        <w:t>802497–3920</w:t>
      </w:r>
      <w:r w:rsidRPr="000936C8">
        <w:rPr>
          <w:lang w:val="sv-SE"/>
        </w:rPr>
        <w:t>)</w:t>
      </w:r>
    </w:p>
    <w:p w14:paraId="27F97954" w14:textId="095FAB70" w:rsidR="000936C8" w:rsidRPr="000936C8" w:rsidRDefault="000936C8" w:rsidP="000936C8">
      <w:pPr>
        <w:pStyle w:val="Rubrik4"/>
        <w:rPr>
          <w:lang w:val="sv-SE"/>
        </w:rPr>
      </w:pPr>
      <w:r w:rsidRPr="000936C8">
        <w:rPr>
          <w:lang w:val="sv-SE"/>
        </w:rPr>
        <w:t>Utdrag ur föreningens stadgar:</w:t>
      </w:r>
    </w:p>
    <w:p w14:paraId="3ADCE981" w14:textId="77777777" w:rsidR="000936C8" w:rsidRPr="000936C8" w:rsidRDefault="000936C8" w:rsidP="000936C8">
      <w:pPr>
        <w:pStyle w:val="Ingetavstnd"/>
        <w:rPr>
          <w:b/>
        </w:rPr>
      </w:pPr>
      <w:r w:rsidRPr="000936C8">
        <w:rPr>
          <w:b/>
        </w:rPr>
        <w:t xml:space="preserve">§ 5 Antagande av medlem </w:t>
      </w:r>
    </w:p>
    <w:p w14:paraId="47F6CAA3" w14:textId="77777777" w:rsidR="000936C8" w:rsidRPr="000936C8" w:rsidRDefault="000936C8" w:rsidP="000936C8">
      <w:pPr>
        <w:pStyle w:val="Ingetavstnd"/>
      </w:pPr>
      <w:r w:rsidRPr="000936C8">
        <w:t>Medlemskap i föreningen är öppet för alla myndiga fysiska och juridiska personer, vilka bor och/eller är verksamma inom det geografiska verksamhetsområdet, och som vill verka i enlighet med §2.</w:t>
      </w:r>
    </w:p>
    <w:p w14:paraId="61C8A1B6" w14:textId="77777777" w:rsidR="000936C8" w:rsidRPr="000936C8" w:rsidRDefault="000936C8" w:rsidP="000936C8">
      <w:pPr>
        <w:pStyle w:val="Ingetavstnd"/>
      </w:pPr>
    </w:p>
    <w:p w14:paraId="68F09C6E" w14:textId="77777777" w:rsidR="000936C8" w:rsidRPr="000936C8" w:rsidRDefault="000936C8" w:rsidP="000936C8">
      <w:pPr>
        <w:pStyle w:val="Ingetavstnd"/>
        <w:rPr>
          <w:b/>
        </w:rPr>
      </w:pPr>
      <w:r w:rsidRPr="000936C8">
        <w:rPr>
          <w:b/>
        </w:rPr>
        <w:t xml:space="preserve">§ 6 Medlemsavgift </w:t>
      </w:r>
    </w:p>
    <w:p w14:paraId="3640A13C" w14:textId="26FF29CF" w:rsidR="000936C8" w:rsidRPr="000936C8" w:rsidRDefault="000936C8">
      <w:pPr>
        <w:rPr>
          <w:lang w:val="sv-SE"/>
        </w:rPr>
      </w:pPr>
      <w:r w:rsidRPr="000936C8">
        <w:rPr>
          <w:lang w:val="sv-SE"/>
        </w:rPr>
        <w:t>Föreningsstämman äger rätt att besluta om medlemsavgift. Medlemmarna ska betala medlemsavgiften i enlighet med det föreningsstämman bestämt.</w:t>
      </w:r>
    </w:p>
    <w:p w14:paraId="58D95767" w14:textId="0DC0E086" w:rsidR="000936C8" w:rsidRPr="000936C8" w:rsidRDefault="000936C8" w:rsidP="000936C8">
      <w:pPr>
        <w:pStyle w:val="Rubrik4"/>
        <w:rPr>
          <w:lang w:val="sv-SE"/>
        </w:rPr>
      </w:pPr>
      <w:r w:rsidRPr="000936C8">
        <w:rPr>
          <w:lang w:val="sv-SE"/>
        </w:rPr>
        <w:t>Medlemsavgift:</w:t>
      </w:r>
    </w:p>
    <w:p w14:paraId="3B721B6B" w14:textId="78442C2A" w:rsidR="000936C8" w:rsidRPr="000936C8" w:rsidRDefault="000936C8">
      <w:pPr>
        <w:rPr>
          <w:lang w:val="sv-SE"/>
        </w:rPr>
      </w:pPr>
      <w:r w:rsidRPr="000936C8">
        <w:rPr>
          <w:lang w:val="sv-SE"/>
        </w:rPr>
        <w:t>Fastställd vid föreningens årsstämma</w:t>
      </w:r>
    </w:p>
    <w:p w14:paraId="6A5F4A88" w14:textId="79D970FB" w:rsidR="000936C8" w:rsidRPr="000936C8" w:rsidRDefault="000936C8" w:rsidP="000936C8">
      <w:pPr>
        <w:pStyle w:val="Liststycke"/>
        <w:numPr>
          <w:ilvl w:val="0"/>
          <w:numId w:val="7"/>
        </w:numPr>
      </w:pPr>
      <w:r w:rsidRPr="000936C8">
        <w:t>Organisationer (juridiska personer): 0 kronor per år.</w:t>
      </w:r>
    </w:p>
    <w:p w14:paraId="25D042D3" w14:textId="36A5E60B" w:rsidR="000936C8" w:rsidRPr="000936C8" w:rsidRDefault="000936C8" w:rsidP="000936C8">
      <w:pPr>
        <w:pStyle w:val="Liststycke"/>
        <w:numPr>
          <w:ilvl w:val="0"/>
          <w:numId w:val="7"/>
        </w:numPr>
      </w:pPr>
      <w:r w:rsidRPr="000936C8">
        <w:t>Enskild medlem (fysiska personer): 0 kronor per år.</w:t>
      </w:r>
    </w:p>
    <w:p w14:paraId="1576F796" w14:textId="5D1BB171" w:rsidR="000936C8" w:rsidRDefault="000936C8" w:rsidP="000936C8">
      <w:pPr>
        <w:rPr>
          <w:lang w:val="sv-SE"/>
        </w:rPr>
      </w:pPr>
      <w:r w:rsidRPr="000936C8">
        <w:rPr>
          <w:lang w:val="sv-SE"/>
        </w:rPr>
        <w:t>Uppgifter om medle</w:t>
      </w:r>
      <w:r>
        <w:rPr>
          <w:lang w:val="sv-SE"/>
        </w:rPr>
        <w:t>m</w:t>
      </w:r>
      <w:r w:rsidRPr="000936C8">
        <w:rPr>
          <w:lang w:val="sv-SE"/>
        </w:rPr>
        <w:t>men:</w:t>
      </w:r>
    </w:p>
    <w:tbl>
      <w:tblPr>
        <w:tblStyle w:val="Tabellrutnt"/>
        <w:tblW w:w="9121" w:type="dxa"/>
        <w:tblLook w:val="04A0" w:firstRow="1" w:lastRow="0" w:firstColumn="1" w:lastColumn="0" w:noHBand="0" w:noVBand="1"/>
      </w:tblPr>
      <w:tblGrid>
        <w:gridCol w:w="3990"/>
        <w:gridCol w:w="5131"/>
      </w:tblGrid>
      <w:tr w:rsidR="000936C8" w:rsidRPr="000936C8" w14:paraId="15AFA9EC" w14:textId="77777777" w:rsidTr="000936C8">
        <w:trPr>
          <w:trHeight w:val="824"/>
        </w:trPr>
        <w:tc>
          <w:tcPr>
            <w:tcW w:w="3990" w:type="dxa"/>
          </w:tcPr>
          <w:p w14:paraId="66604173" w14:textId="77777777" w:rsidR="000936C8" w:rsidRDefault="000936C8" w:rsidP="00751BB9">
            <w:pPr>
              <w:pStyle w:val="Ingetavstnd"/>
            </w:pPr>
            <w:r>
              <w:t xml:space="preserve">Namn på medlemmen (företag/ideell förening/organisation/fysisk person </w:t>
            </w:r>
            <w:proofErr w:type="spellStart"/>
            <w:r>
              <w:t>etc</w:t>
            </w:r>
            <w:proofErr w:type="spellEnd"/>
            <w:r>
              <w:t>):</w:t>
            </w:r>
          </w:p>
          <w:p w14:paraId="15BBBB89" w14:textId="77777777" w:rsidR="000936C8" w:rsidRDefault="000936C8" w:rsidP="00751BB9">
            <w:pPr>
              <w:pStyle w:val="Ingetavstnd"/>
            </w:pPr>
          </w:p>
        </w:tc>
        <w:tc>
          <w:tcPr>
            <w:tcW w:w="5131" w:type="dxa"/>
          </w:tcPr>
          <w:p w14:paraId="5E1639AE" w14:textId="77777777" w:rsidR="000936C8" w:rsidRDefault="000936C8" w:rsidP="00751BB9">
            <w:pPr>
              <w:pStyle w:val="Ingetavstnd"/>
            </w:pPr>
          </w:p>
        </w:tc>
      </w:tr>
      <w:tr w:rsidR="000936C8" w14:paraId="742EB402" w14:textId="77777777" w:rsidTr="000936C8">
        <w:trPr>
          <w:trHeight w:val="1119"/>
        </w:trPr>
        <w:tc>
          <w:tcPr>
            <w:tcW w:w="3990" w:type="dxa"/>
          </w:tcPr>
          <w:p w14:paraId="0F1670D2" w14:textId="77777777" w:rsidR="000936C8" w:rsidRDefault="000936C8" w:rsidP="00751BB9">
            <w:pPr>
              <w:pStyle w:val="Ingetavstnd"/>
            </w:pPr>
            <w:r>
              <w:t>Adress:</w:t>
            </w:r>
          </w:p>
        </w:tc>
        <w:tc>
          <w:tcPr>
            <w:tcW w:w="5131" w:type="dxa"/>
          </w:tcPr>
          <w:p w14:paraId="6AF2D099" w14:textId="77777777" w:rsidR="000936C8" w:rsidRDefault="000936C8" w:rsidP="00751BB9">
            <w:pPr>
              <w:pStyle w:val="Ingetavstnd"/>
            </w:pPr>
          </w:p>
          <w:p w14:paraId="00397326" w14:textId="77777777" w:rsidR="000936C8" w:rsidRDefault="000936C8" w:rsidP="00751BB9">
            <w:pPr>
              <w:pStyle w:val="Ingetavstnd"/>
            </w:pPr>
          </w:p>
          <w:p w14:paraId="37032C22" w14:textId="77777777" w:rsidR="000936C8" w:rsidRDefault="000936C8" w:rsidP="00751BB9">
            <w:pPr>
              <w:pStyle w:val="Ingetavstnd"/>
            </w:pPr>
          </w:p>
          <w:p w14:paraId="0FC0D817" w14:textId="77777777" w:rsidR="000936C8" w:rsidRDefault="000936C8" w:rsidP="00751BB9">
            <w:pPr>
              <w:pStyle w:val="Ingetavstnd"/>
            </w:pPr>
          </w:p>
        </w:tc>
      </w:tr>
      <w:tr w:rsidR="000936C8" w14:paraId="5F89B598" w14:textId="77777777" w:rsidTr="000936C8">
        <w:trPr>
          <w:trHeight w:val="544"/>
        </w:trPr>
        <w:tc>
          <w:tcPr>
            <w:tcW w:w="3990" w:type="dxa"/>
          </w:tcPr>
          <w:p w14:paraId="3EBC9FC5" w14:textId="77777777" w:rsidR="000936C8" w:rsidRDefault="000936C8" w:rsidP="00751BB9">
            <w:pPr>
              <w:pStyle w:val="Ingetavstnd"/>
            </w:pPr>
            <w:r>
              <w:t>Organisationsnummer:</w:t>
            </w:r>
          </w:p>
        </w:tc>
        <w:tc>
          <w:tcPr>
            <w:tcW w:w="5131" w:type="dxa"/>
          </w:tcPr>
          <w:p w14:paraId="654A29E5" w14:textId="77777777" w:rsidR="000936C8" w:rsidRDefault="000936C8" w:rsidP="00751BB9">
            <w:pPr>
              <w:pStyle w:val="Ingetavstnd"/>
            </w:pPr>
          </w:p>
          <w:p w14:paraId="69363485" w14:textId="77777777" w:rsidR="000936C8" w:rsidRDefault="000936C8" w:rsidP="00751BB9">
            <w:pPr>
              <w:pStyle w:val="Ingetavstnd"/>
            </w:pPr>
          </w:p>
        </w:tc>
      </w:tr>
      <w:tr w:rsidR="000936C8" w14:paraId="2027F400" w14:textId="77777777" w:rsidTr="000936C8">
        <w:trPr>
          <w:trHeight w:val="559"/>
        </w:trPr>
        <w:tc>
          <w:tcPr>
            <w:tcW w:w="3990" w:type="dxa"/>
          </w:tcPr>
          <w:p w14:paraId="41087BE9" w14:textId="77777777" w:rsidR="000936C8" w:rsidRDefault="000936C8" w:rsidP="00751BB9">
            <w:pPr>
              <w:pStyle w:val="Ingetavstnd"/>
            </w:pPr>
            <w:r>
              <w:t>Kontaktperson:</w:t>
            </w:r>
          </w:p>
        </w:tc>
        <w:tc>
          <w:tcPr>
            <w:tcW w:w="5131" w:type="dxa"/>
          </w:tcPr>
          <w:p w14:paraId="7D865E80" w14:textId="77777777" w:rsidR="000936C8" w:rsidRDefault="000936C8" w:rsidP="00751BB9">
            <w:pPr>
              <w:pStyle w:val="Ingetavstnd"/>
            </w:pPr>
          </w:p>
          <w:p w14:paraId="26E451EF" w14:textId="77777777" w:rsidR="000936C8" w:rsidRDefault="000936C8" w:rsidP="00751BB9">
            <w:pPr>
              <w:pStyle w:val="Ingetavstnd"/>
            </w:pPr>
          </w:p>
        </w:tc>
      </w:tr>
      <w:tr w:rsidR="000936C8" w14:paraId="69C492D8" w14:textId="77777777" w:rsidTr="000936C8">
        <w:trPr>
          <w:trHeight w:val="544"/>
        </w:trPr>
        <w:tc>
          <w:tcPr>
            <w:tcW w:w="3990" w:type="dxa"/>
          </w:tcPr>
          <w:p w14:paraId="37C863FD" w14:textId="77777777" w:rsidR="000936C8" w:rsidRDefault="000936C8" w:rsidP="00751BB9">
            <w:pPr>
              <w:pStyle w:val="Ingetavstnd"/>
            </w:pPr>
            <w:r>
              <w:t>Telefon (kontaktperson):</w:t>
            </w:r>
          </w:p>
        </w:tc>
        <w:tc>
          <w:tcPr>
            <w:tcW w:w="5131" w:type="dxa"/>
          </w:tcPr>
          <w:p w14:paraId="1DB0BF66" w14:textId="77777777" w:rsidR="000936C8" w:rsidRDefault="000936C8" w:rsidP="00751BB9">
            <w:pPr>
              <w:pStyle w:val="Ingetavstnd"/>
            </w:pPr>
          </w:p>
          <w:p w14:paraId="20AB6168" w14:textId="77777777" w:rsidR="000936C8" w:rsidRDefault="000936C8" w:rsidP="00751BB9">
            <w:pPr>
              <w:pStyle w:val="Ingetavstnd"/>
            </w:pPr>
          </w:p>
        </w:tc>
      </w:tr>
      <w:tr w:rsidR="000936C8" w14:paraId="7E97CE92" w14:textId="77777777" w:rsidTr="000936C8">
        <w:trPr>
          <w:trHeight w:val="544"/>
        </w:trPr>
        <w:tc>
          <w:tcPr>
            <w:tcW w:w="3990" w:type="dxa"/>
          </w:tcPr>
          <w:p w14:paraId="35424DEC" w14:textId="77777777" w:rsidR="000936C8" w:rsidRDefault="000936C8" w:rsidP="00751BB9">
            <w:pPr>
              <w:pStyle w:val="Ingetavstnd"/>
            </w:pPr>
            <w:r>
              <w:t>E-post (kontaktperson):</w:t>
            </w:r>
          </w:p>
        </w:tc>
        <w:tc>
          <w:tcPr>
            <w:tcW w:w="5131" w:type="dxa"/>
          </w:tcPr>
          <w:p w14:paraId="4BB42E53" w14:textId="77777777" w:rsidR="000936C8" w:rsidRDefault="000936C8" w:rsidP="00751BB9">
            <w:pPr>
              <w:pStyle w:val="Ingetavstnd"/>
            </w:pPr>
          </w:p>
          <w:p w14:paraId="5A620CF4" w14:textId="77777777" w:rsidR="000936C8" w:rsidRDefault="000936C8" w:rsidP="00751BB9">
            <w:pPr>
              <w:pStyle w:val="Ingetavstnd"/>
            </w:pPr>
          </w:p>
        </w:tc>
      </w:tr>
    </w:tbl>
    <w:p w14:paraId="0A731345" w14:textId="77777777" w:rsidR="000936C8" w:rsidRPr="000936C8" w:rsidRDefault="000936C8" w:rsidP="000936C8">
      <w:pPr>
        <w:rPr>
          <w:lang w:val="sv-SE"/>
        </w:rPr>
      </w:pPr>
    </w:p>
    <w:p w14:paraId="3A142576" w14:textId="0572DA85" w:rsidR="000936C8" w:rsidRDefault="000936C8" w:rsidP="000936C8">
      <w:pPr>
        <w:rPr>
          <w:lang w:val="sv-SE"/>
        </w:rPr>
      </w:pPr>
      <w:r>
        <w:rPr>
          <w:lang w:val="sv-SE"/>
        </w:rPr>
        <w:t>Underskrift av behörig</w:t>
      </w:r>
    </w:p>
    <w:p w14:paraId="2235E1CE" w14:textId="08246C3D" w:rsidR="000936C8" w:rsidRDefault="000936C8" w:rsidP="000936C8">
      <w:pPr>
        <w:rPr>
          <w:lang w:val="sv-SE"/>
        </w:rPr>
      </w:pPr>
    </w:p>
    <w:p w14:paraId="78590FD0" w14:textId="1DAA576B" w:rsidR="000936C8" w:rsidRDefault="000936C8" w:rsidP="000936C8">
      <w:pPr>
        <w:rPr>
          <w:lang w:val="sv-SE"/>
        </w:rPr>
      </w:pPr>
      <w:r>
        <w:rPr>
          <w:lang w:val="sv-SE"/>
        </w:rPr>
        <w:t>____________________________</w:t>
      </w:r>
    </w:p>
    <w:p w14:paraId="19E637E7" w14:textId="296F3634" w:rsidR="000936C8" w:rsidRPr="000936C8" w:rsidRDefault="000936C8">
      <w:pPr>
        <w:rPr>
          <w:lang w:val="sv-SE"/>
        </w:rPr>
      </w:pPr>
      <w:r>
        <w:rPr>
          <w:lang w:val="sv-SE"/>
        </w:rPr>
        <w:t>Namnförtydligande</w:t>
      </w:r>
    </w:p>
    <w:sectPr w:rsidR="000936C8" w:rsidRPr="000936C8" w:rsidSect="0065489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E7201" w14:textId="77777777" w:rsidR="005A5642" w:rsidRDefault="005A5642" w:rsidP="000F41A4">
      <w:r>
        <w:separator/>
      </w:r>
    </w:p>
  </w:endnote>
  <w:endnote w:type="continuationSeparator" w:id="0">
    <w:p w14:paraId="2456A00F" w14:textId="77777777" w:rsidR="005A5642" w:rsidRDefault="005A5642" w:rsidP="000F41A4">
      <w:r>
        <w:continuationSeparator/>
      </w:r>
    </w:p>
  </w:endnote>
  <w:endnote w:type="continuationNotice" w:id="1">
    <w:p w14:paraId="0856CA1A" w14:textId="77777777" w:rsidR="005A5642" w:rsidRDefault="005A56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A6AEA" w14:textId="77777777" w:rsidR="0065489D" w:rsidRDefault="0065489D" w:rsidP="000F41A4">
    <w:pPr>
      <w:pStyle w:val="Adress"/>
      <w:rPr>
        <w:lang w:val="sv-SE"/>
      </w:rPr>
    </w:pPr>
    <w:r w:rsidRPr="000F41A4">
      <w:rPr>
        <w:noProof/>
        <w:lang w:val="sv-SE" w:eastAsia="sv-SE"/>
      </w:rPr>
      <w:drawing>
        <wp:anchor distT="0" distB="0" distL="114300" distR="114300" simplePos="0" relativeHeight="251658240" behindDoc="1" locked="0" layoutInCell="1" allowOverlap="1" wp14:anchorId="011B094A" wp14:editId="05401AFA">
          <wp:simplePos x="0" y="0"/>
          <wp:positionH relativeFrom="column">
            <wp:posOffset>4733433</wp:posOffset>
          </wp:positionH>
          <wp:positionV relativeFrom="paragraph">
            <wp:posOffset>-2064385</wp:posOffset>
          </wp:positionV>
          <wp:extent cx="1485265" cy="2390775"/>
          <wp:effectExtent l="152400" t="95250" r="133985" b="85725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korelement LEAD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99162">
                    <a:off x="0" y="0"/>
                    <a:ext cx="1485265" cy="2390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47D8E" w14:textId="5B3AA2FE" w:rsidR="0065489D" w:rsidRDefault="0065489D" w:rsidP="000F41A4">
    <w:pPr>
      <w:pStyle w:val="Adress"/>
      <w:rPr>
        <w:lang w:val="sv-SE"/>
      </w:rPr>
    </w:pPr>
    <w:r w:rsidRPr="000F41A4">
      <w:ptab w:relativeTo="margin" w:alignment="center" w:leader="none"/>
    </w:r>
    <w:r w:rsidRPr="000F41A4">
      <w:t>www.</w:t>
    </w:r>
    <w:r w:rsidR="008963F7">
      <w:t>leadergute</w:t>
    </w:r>
    <w:r w:rsidRPr="000F41A4">
      <w:t>.s</w:t>
    </w:r>
    <w:r>
      <w:t>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77DD0" w14:textId="77777777" w:rsidR="0065489D" w:rsidRDefault="0065489D" w:rsidP="0065489D">
    <w:pPr>
      <w:pStyle w:val="Adress"/>
      <w:rPr>
        <w:lang w:val="sv-SE"/>
      </w:rPr>
    </w:pPr>
    <w:r>
      <w:rPr>
        <w:noProof/>
        <w:lang w:val="sv-SE" w:eastAsia="sv-SE"/>
      </w:rPr>
      <w:drawing>
        <wp:anchor distT="0" distB="0" distL="114300" distR="114300" simplePos="0" relativeHeight="251658241" behindDoc="1" locked="0" layoutInCell="1" allowOverlap="1" wp14:anchorId="762F05FC" wp14:editId="0505889D">
          <wp:simplePos x="0" y="0"/>
          <wp:positionH relativeFrom="column">
            <wp:posOffset>5179695</wp:posOffset>
          </wp:positionH>
          <wp:positionV relativeFrom="paragraph">
            <wp:posOffset>8890</wp:posOffset>
          </wp:positionV>
          <wp:extent cx="847725" cy="822325"/>
          <wp:effectExtent l="0" t="0" r="9525" b="0"/>
          <wp:wrapTight wrapText="bothSides">
            <wp:wrapPolygon edited="0">
              <wp:start x="0" y="0"/>
              <wp:lineTo x="0" y="21016"/>
              <wp:lineTo x="21357" y="21016"/>
              <wp:lineTo x="21357" y="0"/>
              <wp:lineTo x="0" y="0"/>
            </wp:wrapPolygon>
          </wp:wrapTight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I_fl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58242" behindDoc="1" locked="0" layoutInCell="1" allowOverlap="1" wp14:anchorId="4056B073" wp14:editId="58BBF535">
          <wp:simplePos x="0" y="0"/>
          <wp:positionH relativeFrom="column">
            <wp:posOffset>4175125</wp:posOffset>
          </wp:positionH>
          <wp:positionV relativeFrom="paragraph">
            <wp:posOffset>5080</wp:posOffset>
          </wp:positionV>
          <wp:extent cx="825500" cy="826135"/>
          <wp:effectExtent l="0" t="0" r="0" b="0"/>
          <wp:wrapTight wrapText="bothSides">
            <wp:wrapPolygon edited="0">
              <wp:start x="0" y="0"/>
              <wp:lineTo x="0" y="20919"/>
              <wp:lineTo x="20935" y="20919"/>
              <wp:lineTo x="20935" y="0"/>
              <wp:lineTo x="0" y="0"/>
            </wp:wrapPolygon>
          </wp:wrapTight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88AF77" w14:textId="4CA7184C" w:rsidR="0065489D" w:rsidRPr="0037397C" w:rsidRDefault="00AF1F7C" w:rsidP="0065489D">
    <w:pPr>
      <w:pStyle w:val="Adress"/>
      <w:rPr>
        <w:lang w:val="sv-SE"/>
      </w:rPr>
    </w:pPr>
    <w:r>
      <w:rPr>
        <w:lang w:val="sv-SE"/>
      </w:rPr>
      <w:t xml:space="preserve">Roma </w:t>
    </w:r>
    <w:proofErr w:type="spellStart"/>
    <w:r>
      <w:rPr>
        <w:lang w:val="sv-SE"/>
      </w:rPr>
      <w:t>Lövsta</w:t>
    </w:r>
    <w:proofErr w:type="spellEnd"/>
    <w:r>
      <w:rPr>
        <w:lang w:val="sv-SE"/>
      </w:rPr>
      <w:t xml:space="preserve"> 12, 622 54</w:t>
    </w:r>
    <w:r w:rsidR="008963F7">
      <w:rPr>
        <w:lang w:val="sv-SE"/>
      </w:rPr>
      <w:t xml:space="preserve"> Romakloster</w:t>
    </w:r>
  </w:p>
  <w:p w14:paraId="55C041B2" w14:textId="70DE8AE1" w:rsidR="0065489D" w:rsidRPr="0037397C" w:rsidRDefault="008963F7" w:rsidP="0065489D">
    <w:pPr>
      <w:pStyle w:val="Adress"/>
      <w:rPr>
        <w:lang w:val="sv-SE"/>
      </w:rPr>
    </w:pPr>
    <w:r>
      <w:rPr>
        <w:lang w:val="sv-SE"/>
      </w:rPr>
      <w:t>info@leadergute.se</w:t>
    </w:r>
  </w:p>
  <w:p w14:paraId="4BA51EDB" w14:textId="3CA8587A" w:rsidR="0065489D" w:rsidRPr="000F41A4" w:rsidRDefault="0065489D" w:rsidP="0065489D">
    <w:pPr>
      <w:pStyle w:val="Adress"/>
    </w:pPr>
    <w:proofErr w:type="spellStart"/>
    <w:r w:rsidRPr="000F41A4">
      <w:t>Telefon</w:t>
    </w:r>
    <w:proofErr w:type="spellEnd"/>
    <w:r w:rsidRPr="000F41A4">
      <w:t xml:space="preserve">: </w:t>
    </w:r>
    <w:r w:rsidR="008963F7">
      <w:t>0498-501 80</w:t>
    </w:r>
    <w:r w:rsidRPr="000F41A4">
      <w:ptab w:relativeTo="margin" w:alignment="center" w:leader="none"/>
    </w:r>
    <w:r w:rsidRPr="000F41A4">
      <w:t>www.l</w:t>
    </w:r>
    <w:r w:rsidR="008963F7">
      <w:t>eadergute</w:t>
    </w:r>
    <w:r w:rsidRPr="000F41A4">
      <w:t>.se</w:t>
    </w:r>
    <w:r w:rsidRPr="000F41A4">
      <w:ptab w:relativeTo="margin" w:alignment="right" w:leader="none"/>
    </w:r>
  </w:p>
  <w:p w14:paraId="189DA58E" w14:textId="77777777" w:rsidR="0065489D" w:rsidRDefault="0065489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12BAB" w14:textId="77777777" w:rsidR="005A5642" w:rsidRDefault="005A5642" w:rsidP="000F41A4">
      <w:r>
        <w:separator/>
      </w:r>
    </w:p>
  </w:footnote>
  <w:footnote w:type="continuationSeparator" w:id="0">
    <w:p w14:paraId="6F00F531" w14:textId="77777777" w:rsidR="005A5642" w:rsidRDefault="005A5642" w:rsidP="000F41A4">
      <w:r>
        <w:continuationSeparator/>
      </w:r>
    </w:p>
  </w:footnote>
  <w:footnote w:type="continuationNotice" w:id="1">
    <w:p w14:paraId="1C704091" w14:textId="77777777" w:rsidR="005A5642" w:rsidRDefault="005A56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7759876"/>
      <w:docPartObj>
        <w:docPartGallery w:val="Page Numbers (Top of Page)"/>
        <w:docPartUnique/>
      </w:docPartObj>
    </w:sdtPr>
    <w:sdtEndPr/>
    <w:sdtContent>
      <w:p w14:paraId="5E86EE8A" w14:textId="238BB23A" w:rsidR="0065489D" w:rsidRDefault="0065489D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94D" w:rsidRPr="00B8794D">
          <w:rPr>
            <w:noProof/>
            <w:lang w:val="sv-SE"/>
          </w:rPr>
          <w:t>2</w:t>
        </w:r>
        <w:r>
          <w:fldChar w:fldCharType="end"/>
        </w:r>
      </w:p>
    </w:sdtContent>
  </w:sdt>
  <w:p w14:paraId="797A0B4E" w14:textId="77777777" w:rsidR="000F41A4" w:rsidRDefault="000F41A4" w:rsidP="000F41A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775E0" w14:textId="77777777" w:rsidR="0065489D" w:rsidRDefault="008C0C35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8243" behindDoc="1" locked="0" layoutInCell="1" allowOverlap="1" wp14:anchorId="07579A0E" wp14:editId="46BDB0A8">
          <wp:simplePos x="0" y="0"/>
          <wp:positionH relativeFrom="column">
            <wp:posOffset>-671195</wp:posOffset>
          </wp:positionH>
          <wp:positionV relativeFrom="paragraph">
            <wp:posOffset>-230505</wp:posOffset>
          </wp:positionV>
          <wp:extent cx="2624031" cy="866775"/>
          <wp:effectExtent l="0" t="0" r="508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EADER _GUTE1771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031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E1C10F" w14:textId="77777777" w:rsidR="0065489D" w:rsidRDefault="0065489D">
    <w:pPr>
      <w:pStyle w:val="Sidhuvud"/>
    </w:pPr>
  </w:p>
  <w:p w14:paraId="04B81626" w14:textId="77777777" w:rsidR="0065489D" w:rsidRDefault="0065489D">
    <w:pPr>
      <w:pStyle w:val="Sidhuvud"/>
    </w:pPr>
  </w:p>
  <w:p w14:paraId="25365E0A" w14:textId="77777777" w:rsidR="0065489D" w:rsidRDefault="0065489D">
    <w:pPr>
      <w:pStyle w:val="Sidhuvud"/>
    </w:pPr>
  </w:p>
  <w:p w14:paraId="31C25BE2" w14:textId="77777777" w:rsidR="0065489D" w:rsidRDefault="0065489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72B21"/>
    <w:multiLevelType w:val="hybridMultilevel"/>
    <w:tmpl w:val="75547B4A"/>
    <w:lvl w:ilvl="0" w:tplc="28C8E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8C0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782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9C1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275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68C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F86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E66B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D405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A7133"/>
    <w:multiLevelType w:val="hybridMultilevel"/>
    <w:tmpl w:val="21CE3C04"/>
    <w:lvl w:ilvl="0" w:tplc="D794CF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EC49A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1EFE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4D9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2D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343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220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44E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F67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268A0"/>
    <w:multiLevelType w:val="hybridMultilevel"/>
    <w:tmpl w:val="6B32E6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6163E"/>
    <w:multiLevelType w:val="hybridMultilevel"/>
    <w:tmpl w:val="FEFCB47C"/>
    <w:lvl w:ilvl="0" w:tplc="75CEBD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18471BC">
      <w:start w:val="1"/>
      <w:numFmt w:val="decimal"/>
      <w:lvlText w:val="%2."/>
      <w:lvlJc w:val="left"/>
      <w:pPr>
        <w:ind w:left="1440" w:hanging="360"/>
      </w:pPr>
    </w:lvl>
    <w:lvl w:ilvl="2" w:tplc="B8983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431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BC2B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0AD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F6C6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61E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AEF7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54F58"/>
    <w:multiLevelType w:val="hybridMultilevel"/>
    <w:tmpl w:val="2EC0E144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7BCC1120"/>
    <w:multiLevelType w:val="hybridMultilevel"/>
    <w:tmpl w:val="327ACC40"/>
    <w:lvl w:ilvl="0" w:tplc="3542B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BE31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D21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263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3C0E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80F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47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820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62A9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0688A"/>
    <w:multiLevelType w:val="hybridMultilevel"/>
    <w:tmpl w:val="79B47AAA"/>
    <w:lvl w:ilvl="0" w:tplc="29F613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5040B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C2F3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3089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021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A89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E44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CC3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74E2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35"/>
    <w:rsid w:val="00031198"/>
    <w:rsid w:val="000936C8"/>
    <w:rsid w:val="000F41A4"/>
    <w:rsid w:val="00116CD0"/>
    <w:rsid w:val="00143842"/>
    <w:rsid w:val="001843F7"/>
    <w:rsid w:val="001E3106"/>
    <w:rsid w:val="00280952"/>
    <w:rsid w:val="002C0B01"/>
    <w:rsid w:val="003052E0"/>
    <w:rsid w:val="00321B01"/>
    <w:rsid w:val="00346B35"/>
    <w:rsid w:val="0036749D"/>
    <w:rsid w:val="0037397C"/>
    <w:rsid w:val="0042601B"/>
    <w:rsid w:val="004663EB"/>
    <w:rsid w:val="00497BD5"/>
    <w:rsid w:val="004F5EDC"/>
    <w:rsid w:val="00504C90"/>
    <w:rsid w:val="005658C6"/>
    <w:rsid w:val="005714F2"/>
    <w:rsid w:val="005A5642"/>
    <w:rsid w:val="00605230"/>
    <w:rsid w:val="00612C61"/>
    <w:rsid w:val="00650997"/>
    <w:rsid w:val="0065489D"/>
    <w:rsid w:val="00670BE4"/>
    <w:rsid w:val="0069141A"/>
    <w:rsid w:val="00700E05"/>
    <w:rsid w:val="00714F4E"/>
    <w:rsid w:val="007544C5"/>
    <w:rsid w:val="00837AE8"/>
    <w:rsid w:val="00872A39"/>
    <w:rsid w:val="008963F7"/>
    <w:rsid w:val="008C0C35"/>
    <w:rsid w:val="00916ACA"/>
    <w:rsid w:val="009F1A68"/>
    <w:rsid w:val="00AD4C29"/>
    <w:rsid w:val="00AF1F7C"/>
    <w:rsid w:val="00AF25DD"/>
    <w:rsid w:val="00B0449B"/>
    <w:rsid w:val="00B06BD8"/>
    <w:rsid w:val="00B8794D"/>
    <w:rsid w:val="00BA5BF9"/>
    <w:rsid w:val="00BE68BD"/>
    <w:rsid w:val="00C04B42"/>
    <w:rsid w:val="00C17B96"/>
    <w:rsid w:val="00C5370A"/>
    <w:rsid w:val="00C60E0B"/>
    <w:rsid w:val="00C77494"/>
    <w:rsid w:val="00CC2797"/>
    <w:rsid w:val="00D47EC0"/>
    <w:rsid w:val="00E461BD"/>
    <w:rsid w:val="00E548D8"/>
    <w:rsid w:val="00E57034"/>
    <w:rsid w:val="00EB4AF5"/>
    <w:rsid w:val="00F11E33"/>
    <w:rsid w:val="00F61378"/>
    <w:rsid w:val="00FB299B"/>
    <w:rsid w:val="450A3879"/>
    <w:rsid w:val="5D3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005E0"/>
  <w15:docId w15:val="{786CB65E-0BB9-495B-AE1B-0209317A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842"/>
    <w:rPr>
      <w:rFonts w:ascii="Adobe Garamond Pro" w:hAnsi="Adobe Garamond Pro"/>
      <w:sz w:val="24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0F41A4"/>
    <w:pPr>
      <w:keepNext/>
      <w:keepLines/>
      <w:spacing w:before="480" w:after="0"/>
      <w:outlineLvl w:val="0"/>
    </w:pPr>
    <w:rPr>
      <w:rFonts w:ascii="Helvetica" w:eastAsiaTheme="majorEastAsia" w:hAnsi="Helvetica" w:cstheme="majorBidi"/>
      <w:b/>
      <w:bCs/>
      <w:sz w:val="4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F41A4"/>
    <w:pPr>
      <w:keepNext/>
      <w:keepLines/>
      <w:spacing w:before="200" w:after="0"/>
      <w:outlineLvl w:val="1"/>
    </w:pPr>
    <w:rPr>
      <w:rFonts w:ascii="Helvetica" w:eastAsiaTheme="majorEastAsia" w:hAnsi="Helvetica" w:cstheme="majorBidi"/>
      <w:b/>
      <w:bCs/>
      <w:sz w:val="36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CC2797"/>
    <w:pPr>
      <w:outlineLvl w:val="2"/>
    </w:pPr>
    <w:rPr>
      <w:sz w:val="32"/>
      <w:lang w:val="sv-SE"/>
    </w:rPr>
  </w:style>
  <w:style w:type="paragraph" w:styleId="Rubrik4">
    <w:name w:val="heading 4"/>
    <w:basedOn w:val="Rubrik2"/>
    <w:next w:val="Normal"/>
    <w:link w:val="Rubrik4Char"/>
    <w:uiPriority w:val="9"/>
    <w:unhideWhenUsed/>
    <w:qFormat/>
    <w:rsid w:val="00B06BD8"/>
    <w:pPr>
      <w:outlineLvl w:val="3"/>
    </w:pPr>
    <w:rPr>
      <w:sz w:val="28"/>
    </w:rPr>
  </w:style>
  <w:style w:type="paragraph" w:styleId="Rubrik5">
    <w:name w:val="heading 5"/>
    <w:basedOn w:val="Rubrik2"/>
    <w:next w:val="Normal"/>
    <w:link w:val="Rubrik5Char"/>
    <w:uiPriority w:val="9"/>
    <w:unhideWhenUsed/>
    <w:qFormat/>
    <w:rsid w:val="00B06BD8"/>
    <w:pPr>
      <w:outlineLvl w:val="4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F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F41A4"/>
  </w:style>
  <w:style w:type="paragraph" w:styleId="Sidfot">
    <w:name w:val="footer"/>
    <w:basedOn w:val="Normal"/>
    <w:link w:val="SidfotChar"/>
    <w:uiPriority w:val="99"/>
    <w:unhideWhenUsed/>
    <w:rsid w:val="000F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F41A4"/>
  </w:style>
  <w:style w:type="paragraph" w:styleId="Ballongtext">
    <w:name w:val="Balloon Text"/>
    <w:basedOn w:val="Normal"/>
    <w:link w:val="BallongtextChar"/>
    <w:uiPriority w:val="99"/>
    <w:semiHidden/>
    <w:unhideWhenUsed/>
    <w:rsid w:val="000F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1A4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0F41A4"/>
    <w:rPr>
      <w:rFonts w:ascii="Helvetica" w:eastAsiaTheme="majorEastAsia" w:hAnsi="Helvetica" w:cstheme="majorBidi"/>
      <w:b/>
      <w:bCs/>
      <w:sz w:val="48"/>
      <w:szCs w:val="28"/>
    </w:rPr>
  </w:style>
  <w:style w:type="paragraph" w:styleId="Normalwebb">
    <w:name w:val="Normal (Web)"/>
    <w:basedOn w:val="Normal"/>
    <w:uiPriority w:val="99"/>
    <w:unhideWhenUsed/>
    <w:rsid w:val="000F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Ingress">
    <w:name w:val="Ingress"/>
    <w:basedOn w:val="Normal"/>
    <w:link w:val="IngressChar"/>
    <w:qFormat/>
    <w:rsid w:val="000F41A4"/>
    <w:rPr>
      <w:rFonts w:ascii="Helvetica" w:hAnsi="Helvetica"/>
      <w:b/>
    </w:rPr>
  </w:style>
  <w:style w:type="character" w:customStyle="1" w:styleId="Rubrik2Char">
    <w:name w:val="Rubrik 2 Char"/>
    <w:basedOn w:val="Standardstycketeckensnitt"/>
    <w:link w:val="Rubrik2"/>
    <w:uiPriority w:val="9"/>
    <w:rsid w:val="000F41A4"/>
    <w:rPr>
      <w:rFonts w:ascii="Helvetica" w:eastAsiaTheme="majorEastAsia" w:hAnsi="Helvetica" w:cstheme="majorBidi"/>
      <w:b/>
      <w:bCs/>
      <w:sz w:val="36"/>
      <w:szCs w:val="26"/>
      <w:lang w:val="en-US"/>
    </w:rPr>
  </w:style>
  <w:style w:type="character" w:customStyle="1" w:styleId="IngressChar">
    <w:name w:val="Ingress Char"/>
    <w:basedOn w:val="Standardstycketeckensnitt"/>
    <w:link w:val="Ingress"/>
    <w:rsid w:val="000F41A4"/>
    <w:rPr>
      <w:rFonts w:ascii="Helvetica" w:hAnsi="Helvetica"/>
      <w:b/>
      <w:sz w:val="24"/>
      <w:lang w:val="en-US"/>
    </w:rPr>
  </w:style>
  <w:style w:type="paragraph" w:customStyle="1" w:styleId="Adress">
    <w:name w:val="Adress"/>
    <w:basedOn w:val="Sidfot"/>
    <w:link w:val="AdressChar"/>
    <w:qFormat/>
    <w:rsid w:val="000F41A4"/>
    <w:rPr>
      <w:rFonts w:ascii="Helvetica" w:hAnsi="Helvetica"/>
      <w:sz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CC2797"/>
    <w:rPr>
      <w:rFonts w:ascii="Helvetica" w:eastAsiaTheme="majorEastAsia" w:hAnsi="Helvetica" w:cstheme="majorBidi"/>
      <w:b/>
      <w:bCs/>
      <w:sz w:val="32"/>
      <w:szCs w:val="26"/>
    </w:rPr>
  </w:style>
  <w:style w:type="character" w:customStyle="1" w:styleId="AdressChar">
    <w:name w:val="Adress Char"/>
    <w:basedOn w:val="SidfotChar"/>
    <w:link w:val="Adress"/>
    <w:rsid w:val="000F41A4"/>
    <w:rPr>
      <w:rFonts w:ascii="Helvetica" w:hAnsi="Helvetica"/>
      <w:sz w:val="18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B06BD8"/>
    <w:rPr>
      <w:rFonts w:ascii="Helvetica" w:eastAsiaTheme="majorEastAsia" w:hAnsi="Helvetica" w:cstheme="majorBidi"/>
      <w:b/>
      <w:bCs/>
      <w:sz w:val="28"/>
      <w:szCs w:val="26"/>
      <w:lang w:val="en-US"/>
    </w:rPr>
  </w:style>
  <w:style w:type="character" w:customStyle="1" w:styleId="Rubrik5Char">
    <w:name w:val="Rubrik 5 Char"/>
    <w:basedOn w:val="Standardstycketeckensnitt"/>
    <w:link w:val="Rubrik5"/>
    <w:uiPriority w:val="9"/>
    <w:rsid w:val="00B06BD8"/>
    <w:rPr>
      <w:rFonts w:ascii="Helvetica" w:eastAsiaTheme="majorEastAsia" w:hAnsi="Helvetica" w:cstheme="majorBidi"/>
      <w:b/>
      <w:bCs/>
      <w:i/>
      <w:sz w:val="24"/>
      <w:szCs w:val="26"/>
      <w:lang w:val="en-US"/>
    </w:rPr>
  </w:style>
  <w:style w:type="table" w:styleId="Tabellrutnt">
    <w:name w:val="Table Grid"/>
    <w:basedOn w:val="Normaltabell"/>
    <w:uiPriority w:val="39"/>
    <w:unhideWhenUsed/>
    <w:rsid w:val="0065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1843F7"/>
    <w:rPr>
      <w:b/>
      <w:bCs/>
    </w:rPr>
  </w:style>
  <w:style w:type="paragraph" w:styleId="Ingetavstnd">
    <w:name w:val="No Spacing"/>
    <w:uiPriority w:val="1"/>
    <w:qFormat/>
    <w:rsid w:val="00605230"/>
    <w:pPr>
      <w:spacing w:after="0" w:line="240" w:lineRule="auto"/>
    </w:pPr>
    <w:rPr>
      <w:rFonts w:eastAsia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605230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605230"/>
    <w:pPr>
      <w:spacing w:after="160" w:line="259" w:lineRule="auto"/>
      <w:ind w:left="720"/>
      <w:contextualSpacing/>
    </w:pPr>
    <w:rPr>
      <w:rFonts w:asciiTheme="minorHAnsi" w:hAnsiTheme="minorHAnsi"/>
      <w:sz w:val="22"/>
      <w:lang w:val="sv-SE"/>
    </w:rPr>
  </w:style>
  <w:style w:type="character" w:customStyle="1" w:styleId="textnormal">
    <w:name w:val="textnormal"/>
    <w:basedOn w:val="Standardstycketeckensnitt"/>
    <w:rsid w:val="00605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3494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506611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17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8758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CCCCCC"/>
                    <w:bottom w:val="single" w:sz="6" w:space="0" w:color="auto"/>
                    <w:right w:val="single" w:sz="6" w:space="0" w:color="CCCCCC"/>
                  </w:divBdr>
                  <w:divsChild>
                    <w:div w:id="19375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DDDDD"/>
                        <w:left w:val="none" w:sz="0" w:space="0" w:color="DDDDDD"/>
                        <w:bottom w:val="none" w:sz="0" w:space="0" w:color="auto"/>
                        <w:right w:val="none" w:sz="0" w:space="0" w:color="DDDDDD"/>
                      </w:divBdr>
                      <w:divsChild>
                        <w:div w:id="179826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1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2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23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7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24009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90326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82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228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968097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42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73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710628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58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685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37679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24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083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56875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09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746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72450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45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35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11224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59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8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96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2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87740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8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50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617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79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65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35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8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28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52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ownloads\Word-mall_LEADER_ENKE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E76D047ADDDA44ABF67B656D76F4BD" ma:contentTypeVersion="12" ma:contentTypeDescription="Skapa ett nytt dokument." ma:contentTypeScope="" ma:versionID="207b7405ae6c6fa6ce310801c479f81e">
  <xsd:schema xmlns:xsd="http://www.w3.org/2001/XMLSchema" xmlns:xs="http://www.w3.org/2001/XMLSchema" xmlns:p="http://schemas.microsoft.com/office/2006/metadata/properties" xmlns:ns2="17ae7d85-c51b-4c8d-81bf-48ad2363fb7b" xmlns:ns3="08986267-fb0b-40b1-8046-af32aa6a7af3" targetNamespace="http://schemas.microsoft.com/office/2006/metadata/properties" ma:root="true" ma:fieldsID="8db68fc3cfd55076b8488057ddae3ef4" ns2:_="" ns3:_="">
    <xsd:import namespace="17ae7d85-c51b-4c8d-81bf-48ad2363fb7b"/>
    <xsd:import namespace="08986267-fb0b-40b1-8046-af32aa6a7a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e7d85-c51b-4c8d-81bf-48ad2363f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86267-fb0b-40b1-8046-af32aa6a7a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7A1563-BBB4-4C90-88E7-9C1F23BC15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3F74CE-0E1E-4738-A237-8556EDF13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621BA-1C7B-4F59-BD0A-6F18C104E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e7d85-c51b-4c8d-81bf-48ad2363fb7b"/>
    <ds:schemaRef ds:uri="08986267-fb0b-40b1-8046-af32aa6a7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Word-mall_LEADER_ENKEL</Template>
  <TotalTime>2</TotalTime>
  <Pages>1</Pages>
  <Words>148</Words>
  <Characters>785</Characters>
  <Application>Microsoft Office Word</Application>
  <DocSecurity>0</DocSecurity>
  <Lines>6</Lines>
  <Paragraphs>1</Paragraphs>
  <ScaleCrop>false</ScaleCrop>
  <Company>Leader Skånes Ess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Gambe</dc:creator>
  <cp:lastModifiedBy>John Gambe</cp:lastModifiedBy>
  <cp:revision>3</cp:revision>
  <cp:lastPrinted>2015-08-25T11:28:00Z</cp:lastPrinted>
  <dcterms:created xsi:type="dcterms:W3CDTF">2020-06-04T07:53:00Z</dcterms:created>
  <dcterms:modified xsi:type="dcterms:W3CDTF">2020-06-04T07:54:00Z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0x010100A3E76D047ADDDA44ABF67B656D76F4BD</vt:lpwstr>
  </property>
</Properties>
</file>